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B8" w:rsidRPr="004E2621" w:rsidRDefault="00B82FF9" w:rsidP="00B82FF9">
      <w:pPr>
        <w:spacing w:line="240" w:lineRule="auto"/>
        <w:ind w:left="-283"/>
        <w:rPr>
          <w:rFonts w:ascii="Arial" w:hAnsi="Arial" w:cs="Arial"/>
          <w:sz w:val="28"/>
          <w:szCs w:val="28"/>
        </w:rPr>
      </w:pPr>
      <w:r w:rsidRPr="00E517B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CD1063" wp14:editId="0FFA5C37">
            <wp:simplePos x="0" y="0"/>
            <wp:positionH relativeFrom="margin">
              <wp:posOffset>4919345</wp:posOffset>
            </wp:positionH>
            <wp:positionV relativeFrom="margin">
              <wp:posOffset>-180814</wp:posOffset>
            </wp:positionV>
            <wp:extent cx="1146175" cy="1038860"/>
            <wp:effectExtent l="0" t="0" r="0" b="8890"/>
            <wp:wrapNone/>
            <wp:docPr id="3" name="Grafik 3" descr="H:\Logo_Briefkopf\Vinzenz von Pa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_Briefkopf\Vinzenz von Pau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B8" w:rsidRPr="004E2621">
        <w:rPr>
          <w:rFonts w:ascii="Arial" w:hAnsi="Arial" w:cs="Arial"/>
          <w:b/>
          <w:sz w:val="28"/>
          <w:szCs w:val="28"/>
        </w:rPr>
        <w:t>Anmeldung zur Nachschulbetreuung und weitere Infos</w:t>
      </w:r>
    </w:p>
    <w:p w:rsidR="00346BB8" w:rsidRPr="00CF5496" w:rsidRDefault="00346BB8" w:rsidP="00346BB8">
      <w:pPr>
        <w:spacing w:line="276" w:lineRule="auto"/>
        <w:rPr>
          <w:rFonts w:ascii="Arial" w:hAnsi="Arial" w:cs="Arial"/>
        </w:rPr>
      </w:pPr>
    </w:p>
    <w:p w:rsidR="00346BB8" w:rsidRPr="00CF5496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 und Sorgeberechtigte</w:t>
      </w:r>
      <w:r w:rsidRPr="00CF5496">
        <w:rPr>
          <w:rFonts w:ascii="Arial" w:hAnsi="Arial" w:cs="Arial"/>
        </w:rPr>
        <w:t>,</w:t>
      </w:r>
    </w:p>
    <w:p w:rsidR="00346BB8" w:rsidRPr="00CF5496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  <w:bookmarkStart w:id="0" w:name="_GoBack"/>
      <w:bookmarkEnd w:id="0"/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möchte ich Ihnen weitere Details zu unserer Nachschulbetreuung geben. </w:t>
      </w:r>
    </w:p>
    <w:p w:rsidR="004E2621" w:rsidRDefault="004E2621" w:rsidP="00346BB8">
      <w:pPr>
        <w:spacing w:line="276" w:lineRule="auto"/>
        <w:ind w:left="-283"/>
        <w:jc w:val="both"/>
        <w:rPr>
          <w:rFonts w:ascii="Arial" w:hAnsi="Arial" w:cs="Arial"/>
        </w:rPr>
      </w:pPr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Die Nachschulbetreuung bieten wir für maximal 15 aller unserer Schülerinnen und Schüler an den Tagen an, an denen auch Unterricht stattfindet. </w:t>
      </w:r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Die Anmeldung erfolgt verbindlich für ein Schulhalbjahr. Auf dem beigefügten Anmeldezettel geben Sie bitte die gewünschten Betreuungstage und die jeweilige Uhrzeit an, bis zu der Ihr Kind betreut werden soll</w:t>
      </w:r>
      <w:r w:rsidR="000C3A28">
        <w:rPr>
          <w:rFonts w:ascii="Arial" w:hAnsi="Arial" w:cs="Arial"/>
        </w:rPr>
        <w:t xml:space="preserve"> (jede Zeit bis maximal 17:00 Uhr ist möglich)</w:t>
      </w:r>
      <w:r>
        <w:rPr>
          <w:rFonts w:ascii="Arial" w:hAnsi="Arial" w:cs="Arial"/>
        </w:rPr>
        <w:t xml:space="preserve">. Zudem benötigen wir zwingend eine Rückrufnummer von Ihnen. Achten Sie bitte darauf, diese </w:t>
      </w:r>
      <w:r w:rsidRPr="008A6170">
        <w:rPr>
          <w:rFonts w:ascii="Arial" w:hAnsi="Arial" w:cs="Arial"/>
          <w:b/>
        </w:rPr>
        <w:t>stets aktuell</w:t>
      </w:r>
      <w:r>
        <w:rPr>
          <w:rFonts w:ascii="Arial" w:hAnsi="Arial" w:cs="Arial"/>
        </w:rPr>
        <w:t xml:space="preserve"> zu halten. </w:t>
      </w:r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Unser Angebot findet montags </w:t>
      </w:r>
      <w:r w:rsidR="000C3A28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0C3A28">
        <w:rPr>
          <w:rFonts w:ascii="Arial" w:hAnsi="Arial" w:cs="Arial"/>
        </w:rPr>
        <w:t>mittwochs</w:t>
      </w:r>
      <w:r>
        <w:rPr>
          <w:rFonts w:ascii="Arial" w:hAnsi="Arial" w:cs="Arial"/>
        </w:rPr>
        <w:t xml:space="preserve"> direkt im Anschluss des Unterrichts statt. Die Abholung erfolgt durch Sie oder eine durch Sie beauftragte Person. Diese Person muss uns rechtzeitig </w:t>
      </w:r>
      <w:r w:rsidRPr="008A6170">
        <w:rPr>
          <w:rFonts w:ascii="Arial" w:hAnsi="Arial" w:cs="Arial"/>
          <w:b/>
        </w:rPr>
        <w:t>im Vorhinein</w:t>
      </w:r>
      <w:r>
        <w:rPr>
          <w:rFonts w:ascii="Arial" w:hAnsi="Arial" w:cs="Arial"/>
        </w:rPr>
        <w:t xml:space="preserve"> durch Sie </w:t>
      </w:r>
      <w:r w:rsidRPr="008A6170">
        <w:rPr>
          <w:rFonts w:ascii="Arial" w:hAnsi="Arial" w:cs="Arial"/>
          <w:b/>
        </w:rPr>
        <w:t>schriftlich</w:t>
      </w:r>
      <w:r>
        <w:rPr>
          <w:rFonts w:ascii="Arial" w:hAnsi="Arial" w:cs="Arial"/>
        </w:rPr>
        <w:t xml:space="preserve"> benannt werden. Holen Sie Ihr Kind in jedem Fall bitte </w:t>
      </w:r>
      <w:r w:rsidRPr="008A6170">
        <w:rPr>
          <w:rFonts w:ascii="Arial" w:hAnsi="Arial" w:cs="Arial"/>
          <w:b/>
        </w:rPr>
        <w:t>pünktlich</w:t>
      </w:r>
      <w:r>
        <w:rPr>
          <w:rFonts w:ascii="Arial" w:hAnsi="Arial" w:cs="Arial"/>
        </w:rPr>
        <w:t xml:space="preserve"> ab. </w:t>
      </w:r>
      <w:r w:rsidR="000C3A28">
        <w:rPr>
          <w:rFonts w:ascii="Arial" w:hAnsi="Arial" w:cs="Arial"/>
        </w:rPr>
        <w:t xml:space="preserve">Geben Sie bitte dem Busunternehmen Bescheid, dass Ihr Kind an diesen Tagen nicht durch das Busunternehmen nach Hause gebracht werden muss. </w:t>
      </w:r>
      <w:r>
        <w:rPr>
          <w:rFonts w:ascii="Arial" w:hAnsi="Arial" w:cs="Arial"/>
        </w:rPr>
        <w:t xml:space="preserve">Darüber hinaus haben wir keine vorgegebenen Abholzeiten - selbstverständlich dürfen Sie Ihr Kind auch früher abholen. Sollte Ihr Kind an einem Tag </w:t>
      </w:r>
      <w:r w:rsidRPr="008A6170">
        <w:rPr>
          <w:rFonts w:ascii="Arial" w:hAnsi="Arial" w:cs="Arial"/>
          <w:b/>
        </w:rPr>
        <w:t>verhindert</w:t>
      </w:r>
      <w:r>
        <w:rPr>
          <w:rFonts w:ascii="Arial" w:hAnsi="Arial" w:cs="Arial"/>
        </w:rPr>
        <w:t xml:space="preserve"> sein, bitten wir um </w:t>
      </w:r>
      <w:r w:rsidRPr="008A6170">
        <w:rPr>
          <w:rFonts w:ascii="Arial" w:hAnsi="Arial" w:cs="Arial"/>
          <w:b/>
        </w:rPr>
        <w:t>rechtzeitige Abmeldung</w:t>
      </w:r>
      <w:r>
        <w:rPr>
          <w:rFonts w:ascii="Arial" w:hAnsi="Arial" w:cs="Arial"/>
        </w:rPr>
        <w:t>.</w:t>
      </w:r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6BB8" w:rsidRDefault="00346BB8" w:rsidP="00346BB8">
      <w:pPr>
        <w:spacing w:line="276" w:lineRule="auto"/>
        <w:ind w:lef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Nachschulbetreuung findet ein Freizeitangebot für Ihre Kinder statt. Für weitere Rückfragen</w:t>
      </w:r>
      <w:r w:rsidR="004E2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stehe ich gerne</w:t>
      </w:r>
      <w:r w:rsidR="004E2621">
        <w:rPr>
          <w:rFonts w:ascii="Arial" w:hAnsi="Arial" w:cs="Arial"/>
        </w:rPr>
        <w:t xml:space="preserve"> unter den nachfolgenden Kontaktdaten zur Verfügung:</w:t>
      </w:r>
    </w:p>
    <w:p w:rsidR="00346BB8" w:rsidRDefault="00346BB8" w:rsidP="00346BB8">
      <w:pPr>
        <w:spacing w:line="276" w:lineRule="auto"/>
        <w:ind w:left="-283"/>
        <w:rPr>
          <w:rFonts w:ascii="Arial" w:hAnsi="Arial" w:cs="Arial"/>
        </w:rPr>
      </w:pPr>
    </w:p>
    <w:p w:rsidR="00346BB8" w:rsidRDefault="004E2621" w:rsidP="00346BB8">
      <w:pPr>
        <w:spacing w:line="276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346BB8">
        <w:rPr>
          <w:rFonts w:ascii="Arial" w:hAnsi="Arial" w:cs="Arial"/>
        </w:rPr>
        <w:t>: 02521 82888331</w:t>
      </w:r>
    </w:p>
    <w:p w:rsidR="00346BB8" w:rsidRDefault="00346BB8" w:rsidP="00346BB8">
      <w:pPr>
        <w:spacing w:line="276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7" w:history="1">
        <w:r w:rsidRPr="00294E62">
          <w:rPr>
            <w:rStyle w:val="Hyperlink"/>
            <w:rFonts w:ascii="Arial" w:hAnsi="Arial" w:cs="Arial"/>
            <w:b/>
            <w:color w:val="auto"/>
          </w:rPr>
          <w:t>Hillmann-Rene@kcv-waf.de</w:t>
        </w:r>
      </w:hyperlink>
    </w:p>
    <w:p w:rsidR="00346BB8" w:rsidRDefault="00346BB8" w:rsidP="00346BB8">
      <w:pPr>
        <w:spacing w:line="276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76" w:lineRule="auto"/>
        <w:ind w:left="-283"/>
        <w:rPr>
          <w:rFonts w:ascii="Arial" w:hAnsi="Arial" w:cs="Arial"/>
        </w:rPr>
      </w:pPr>
      <w:r w:rsidRPr="00CF5496">
        <w:rPr>
          <w:rFonts w:ascii="Arial" w:hAnsi="Arial" w:cs="Arial"/>
        </w:rPr>
        <w:t xml:space="preserve">Mit freundlichen Grüßen </w:t>
      </w:r>
    </w:p>
    <w:p w:rsidR="00346BB8" w:rsidRDefault="00346BB8" w:rsidP="00B24888">
      <w:pPr>
        <w:spacing w:line="240" w:lineRule="auto"/>
        <w:ind w:left="-284" w:firstLine="3"/>
        <w:rPr>
          <w:rFonts w:ascii="Arial" w:hAnsi="Arial" w:cs="Arial"/>
        </w:rPr>
      </w:pPr>
      <w:r>
        <w:rPr>
          <w:rFonts w:ascii="Arial" w:hAnsi="Arial" w:cs="Arial"/>
        </w:rPr>
        <w:t>René Hillmann</w:t>
      </w:r>
      <w:r w:rsidR="004E2621">
        <w:rPr>
          <w:rFonts w:ascii="Arial" w:hAnsi="Arial" w:cs="Arial"/>
        </w:rPr>
        <w:t xml:space="preserve"> (Schulsozialarbeiter)</w:t>
      </w:r>
    </w:p>
    <w:p w:rsidR="00346BB8" w:rsidRPr="00B24888" w:rsidRDefault="00346BB8" w:rsidP="00346BB8">
      <w:pPr>
        <w:spacing w:line="240" w:lineRule="auto"/>
        <w:ind w:left="-283"/>
        <w:rPr>
          <w:rFonts w:ascii="Arial" w:hAnsi="Arial" w:cs="Arial"/>
        </w:rPr>
      </w:pPr>
      <w:r w:rsidRPr="00B24888">
        <w:rPr>
          <w:rFonts w:ascii="Arial" w:hAnsi="Arial" w:cs="Arial"/>
        </w:rPr>
        <w:sym w:font="Wingdings" w:char="F022"/>
      </w:r>
      <w:r w:rsidRPr="00B24888">
        <w:rPr>
          <w:rFonts w:ascii="Arial" w:hAnsi="Arial" w:cs="Arial"/>
        </w:rPr>
        <w:t xml:space="preserve"> _ _ _ _ _ _ _ _ _ _ _ _ _ _ _ _ _ _ _ _ _ _ _ _ _ _ _ _ _ _ _ _ _ _ _ _ _ _ _ _ _ _ _ _ _ _ _ _ _ </w:t>
      </w: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 xml:space="preserve">Anmeldung zur Nachschulbetreuung </w:t>
      </w: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 xml:space="preserve">Zeitraum </w:t>
      </w:r>
      <w:r w:rsidR="000C3A28">
        <w:rPr>
          <w:rFonts w:ascii="Arial" w:hAnsi="Arial" w:cs="Arial"/>
        </w:rPr>
        <w:t>01.02</w:t>
      </w:r>
      <w:r>
        <w:rPr>
          <w:rFonts w:ascii="Arial" w:hAnsi="Arial" w:cs="Arial"/>
        </w:rPr>
        <w:t>.202</w:t>
      </w:r>
      <w:r w:rsidR="000C3A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bis </w:t>
      </w:r>
      <w:r w:rsidR="00066A7F">
        <w:rPr>
          <w:rFonts w:ascii="Arial" w:hAnsi="Arial" w:cs="Arial"/>
        </w:rPr>
        <w:t>04.07</w:t>
      </w:r>
      <w:r>
        <w:rPr>
          <w:rFonts w:ascii="Arial" w:hAnsi="Arial" w:cs="Arial"/>
        </w:rPr>
        <w:t>.2021</w:t>
      </w: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Vollständiger Name des Kindes:</w:t>
      </w:r>
      <w:r>
        <w:rPr>
          <w:rFonts w:ascii="Arial" w:hAnsi="Arial" w:cs="Arial"/>
        </w:rPr>
        <w:tab/>
        <w:t>_______________________________________</w:t>
      </w:r>
    </w:p>
    <w:p w:rsidR="00346BB8" w:rsidRDefault="00346BB8" w:rsidP="00346BB8">
      <w:pPr>
        <w:spacing w:line="240" w:lineRule="auto"/>
        <w:rPr>
          <w:rFonts w:ascii="Arial" w:hAnsi="Arial" w:cs="Arial"/>
        </w:rPr>
      </w:pPr>
    </w:p>
    <w:p w:rsidR="00346BB8" w:rsidRDefault="004E2621" w:rsidP="004E2621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Name der/des Sorgeberechtigten:</w:t>
      </w:r>
      <w:r w:rsidR="00346BB8">
        <w:rPr>
          <w:rFonts w:ascii="Arial" w:hAnsi="Arial" w:cs="Arial"/>
        </w:rPr>
        <w:tab/>
        <w:t>_______________________________________</w:t>
      </w: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 xml:space="preserve">Telefonnummer, unter der wir Sie </w:t>
      </w: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während der Betreuungszeit erreichen:</w:t>
      </w:r>
      <w:r>
        <w:rPr>
          <w:rFonts w:ascii="Arial" w:hAnsi="Arial" w:cs="Arial"/>
        </w:rPr>
        <w:tab/>
        <w:t>_______________________________________</w:t>
      </w: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Personen, die Ihr Kind abholen dürfen:</w:t>
      </w:r>
      <w:r>
        <w:rPr>
          <w:rFonts w:ascii="Arial" w:hAnsi="Arial" w:cs="Arial"/>
        </w:rPr>
        <w:tab/>
        <w:t>_______________________________________</w:t>
      </w: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Gewünschte Betreuungszeiten</w:t>
      </w:r>
      <w:r w:rsidR="004E2621">
        <w:rPr>
          <w:rFonts w:ascii="Arial" w:hAnsi="Arial" w:cs="Arial"/>
        </w:rPr>
        <w:t>:</w:t>
      </w:r>
    </w:p>
    <w:p w:rsidR="004E2621" w:rsidRDefault="004E2621" w:rsidP="00346BB8">
      <w:pPr>
        <w:spacing w:line="240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 xml:space="preserve">Tragen Sie bitte die Uhrzeit an </w:t>
      </w:r>
      <w:r w:rsidRPr="002344B6">
        <w:rPr>
          <w:rFonts w:ascii="Arial" w:hAnsi="Arial" w:cs="Arial"/>
          <w:b/>
        </w:rPr>
        <w:t>jedem</w:t>
      </w:r>
      <w:r>
        <w:rPr>
          <w:rFonts w:ascii="Arial" w:hAnsi="Arial" w:cs="Arial"/>
        </w:rPr>
        <w:t xml:space="preserve"> Tag ein, bis zu der Ihr Kind betreut werden soll, spätestens </w:t>
      </w:r>
      <w:r w:rsidR="00066A7F">
        <w:rPr>
          <w:rFonts w:ascii="Arial" w:hAnsi="Arial" w:cs="Arial"/>
        </w:rPr>
        <w:t xml:space="preserve">jedoch </w:t>
      </w:r>
      <w:r>
        <w:rPr>
          <w:rFonts w:ascii="Arial" w:hAnsi="Arial" w:cs="Arial"/>
        </w:rPr>
        <w:t xml:space="preserve">17:00 Uhr. </w:t>
      </w:r>
      <w:r w:rsidRPr="002344B6">
        <w:rPr>
          <w:rFonts w:ascii="Arial" w:hAnsi="Arial" w:cs="Arial"/>
          <w:b/>
        </w:rPr>
        <w:t>Streichen</w:t>
      </w:r>
      <w:r>
        <w:rPr>
          <w:rFonts w:ascii="Arial" w:hAnsi="Arial" w:cs="Arial"/>
        </w:rPr>
        <w:t xml:space="preserve"> Sie den Tag, an dem Sie </w:t>
      </w:r>
      <w:r w:rsidRPr="002344B6">
        <w:rPr>
          <w:rFonts w:ascii="Arial" w:hAnsi="Arial" w:cs="Arial"/>
          <w:b/>
        </w:rPr>
        <w:t>keine Betreuung</w:t>
      </w:r>
      <w:r>
        <w:rPr>
          <w:rFonts w:ascii="Arial" w:hAnsi="Arial" w:cs="Arial"/>
        </w:rPr>
        <w:t xml:space="preserve"> wünschen. </w:t>
      </w:r>
    </w:p>
    <w:p w:rsidR="004E2621" w:rsidRDefault="004E2621" w:rsidP="00346BB8">
      <w:pPr>
        <w:spacing w:line="240" w:lineRule="auto"/>
        <w:ind w:left="-283"/>
        <w:rPr>
          <w:rFonts w:ascii="Arial" w:hAnsi="Arial" w:cs="Arial"/>
        </w:rPr>
      </w:pPr>
    </w:p>
    <w:p w:rsidR="00346BB8" w:rsidRDefault="00346BB8" w:rsidP="00346BB8">
      <w:pPr>
        <w:spacing w:line="240" w:lineRule="auto"/>
        <w:ind w:left="-283"/>
        <w:rPr>
          <w:rFonts w:ascii="Arial" w:hAnsi="Arial" w:cs="Arial"/>
        </w:rPr>
      </w:pPr>
    </w:p>
    <w:tbl>
      <w:tblPr>
        <w:tblStyle w:val="Tabellenraster"/>
        <w:tblW w:w="0" w:type="auto"/>
        <w:tblInd w:w="-283" w:type="dxa"/>
        <w:tblLook w:val="04A0" w:firstRow="1" w:lastRow="0" w:firstColumn="1" w:lastColumn="0" w:noHBand="0" w:noVBand="1"/>
      </w:tblPr>
      <w:tblGrid>
        <w:gridCol w:w="3255"/>
        <w:gridCol w:w="3371"/>
      </w:tblGrid>
      <w:tr w:rsidR="00B00ADA" w:rsidTr="00B00ADA">
        <w:tc>
          <w:tcPr>
            <w:tcW w:w="3255" w:type="dxa"/>
          </w:tcPr>
          <w:p w:rsidR="00B00ADA" w:rsidRDefault="00B00ADA" w:rsidP="00B00AD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3371" w:type="dxa"/>
          </w:tcPr>
          <w:p w:rsidR="00B00ADA" w:rsidRDefault="00B00ADA" w:rsidP="00755EB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</w:tr>
      <w:tr w:rsidR="00B00ADA" w:rsidTr="00B00ADA">
        <w:tc>
          <w:tcPr>
            <w:tcW w:w="3255" w:type="dxa"/>
          </w:tcPr>
          <w:p w:rsidR="00B00ADA" w:rsidRPr="00B00ADA" w:rsidRDefault="00B00ADA" w:rsidP="00755EBB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371" w:type="dxa"/>
          </w:tcPr>
          <w:p w:rsidR="00B00ADA" w:rsidRDefault="00B00ADA" w:rsidP="00755EB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97EE6" w:rsidRDefault="00497EE6"/>
    <w:p w:rsidR="003A044F" w:rsidRPr="003A044F" w:rsidRDefault="003A044F">
      <w:pPr>
        <w:rPr>
          <w:rFonts w:ascii="Arial" w:hAnsi="Arial" w:cs="Arial"/>
          <w:b/>
        </w:rPr>
      </w:pPr>
      <w:r w:rsidRPr="003A044F">
        <w:rPr>
          <w:rFonts w:ascii="Arial" w:hAnsi="Arial" w:cs="Arial"/>
          <w:b/>
        </w:rPr>
        <w:t>Unterschrift der/des Sorgeberechtigten:</w:t>
      </w:r>
    </w:p>
    <w:sectPr w:rsidR="003A044F" w:rsidRPr="003A044F" w:rsidSect="00346BB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4F" w:rsidRDefault="003A044F" w:rsidP="003A044F">
      <w:pPr>
        <w:spacing w:line="240" w:lineRule="auto"/>
      </w:pPr>
      <w:r>
        <w:separator/>
      </w:r>
    </w:p>
  </w:endnote>
  <w:endnote w:type="continuationSeparator" w:id="0">
    <w:p w:rsidR="003A044F" w:rsidRDefault="003A044F" w:rsidP="003A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4F" w:rsidRDefault="003A044F" w:rsidP="003A044F">
      <w:pPr>
        <w:spacing w:line="240" w:lineRule="auto"/>
      </w:pPr>
      <w:r>
        <w:separator/>
      </w:r>
    </w:p>
  </w:footnote>
  <w:footnote w:type="continuationSeparator" w:id="0">
    <w:p w:rsidR="003A044F" w:rsidRDefault="003A044F" w:rsidP="003A04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8"/>
    <w:rsid w:val="00066A7F"/>
    <w:rsid w:val="000C3A28"/>
    <w:rsid w:val="00294E62"/>
    <w:rsid w:val="00346BB8"/>
    <w:rsid w:val="003A044F"/>
    <w:rsid w:val="00497EE6"/>
    <w:rsid w:val="004E2621"/>
    <w:rsid w:val="00A95F29"/>
    <w:rsid w:val="00B00ADA"/>
    <w:rsid w:val="00B24888"/>
    <w:rsid w:val="00B82FF9"/>
    <w:rsid w:val="00B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42723C-3DC3-4B68-AE31-7F56855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BB8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6BB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46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6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621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04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44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A04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4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llmann-Rene@kcv-wa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733277AF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im Kreisdekanat Warendorf e. V.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Feldmann, Thomas</dc:creator>
  <cp:keywords/>
  <dc:description/>
  <cp:lastModifiedBy>Hillmann, Rene</cp:lastModifiedBy>
  <cp:revision>5</cp:revision>
  <cp:lastPrinted>2021-01-18T08:44:00Z</cp:lastPrinted>
  <dcterms:created xsi:type="dcterms:W3CDTF">2021-01-18T08:37:00Z</dcterms:created>
  <dcterms:modified xsi:type="dcterms:W3CDTF">2021-01-18T08:44:00Z</dcterms:modified>
</cp:coreProperties>
</file>